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252348" w:rsidP="00252348">
            <w:pPr>
              <w:pStyle w:val="Naslov2"/>
              <w:jc w:val="center"/>
              <w:rPr>
                <w:color w:val="auto"/>
              </w:rPr>
            </w:pPr>
            <w:r>
              <w:rPr>
                <w:color w:val="auto"/>
              </w:rPr>
              <w:t>UČILIŠTE FINIS, ULICA POSTROJBI SPECIJALNE POLICIJE ZADAR 12, 23000 ZADAR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 xml:space="preserve">ZA </w:t>
      </w:r>
      <w:r w:rsidR="0060600D">
        <w:rPr>
          <w:b/>
        </w:rPr>
        <w:t xml:space="preserve">DOPUNSKU </w:t>
      </w:r>
      <w:r>
        <w:rPr>
          <w:b/>
        </w:rPr>
        <w:t>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252348" w:rsidP="00FA3D90">
            <w:r>
              <w:t>Izobrazba o sigurnom rukovanju pesticidima</w:t>
            </w:r>
          </w:p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60600D" w:rsidP="00FA3D90">
                <w:r>
                  <w:t>Dopunska izobrazba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tc>
          <w:tcPr>
            <w:tcW w:w="32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8712FD"/>
        </w:tc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8712FD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8B4CC8">
              <w:rPr>
                <w:lang w:eastAsia="en-US" w:bidi="en-US"/>
              </w:rPr>
            </w:r>
            <w:r w:rsidR="008B4CC8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8B4CC8">
              <w:rPr>
                <w:rFonts w:cs="Times New Roman"/>
                <w:szCs w:val="24"/>
                <w:lang w:eastAsia="en-US" w:bidi="en-US"/>
              </w:rPr>
            </w:r>
            <w:r w:rsidR="008B4CC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8"/>
          <w:footerReference w:type="default" r:id="rId9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8B4CC8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E8450D" w:rsidRPr="006E27FA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DF2B4A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8B4CC8">
              <w:rPr>
                <w:rStyle w:val="CheckBoxChar"/>
                <w:rFonts w:cs="Times New Roman"/>
                <w:color w:val="auto"/>
              </w:rPr>
            </w:r>
            <w:r w:rsidR="008B4CC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8B4CC8">
              <w:rPr>
                <w:rStyle w:val="CheckBoxChar"/>
                <w:rFonts w:cs="Times New Roman"/>
                <w:color w:val="auto"/>
              </w:rPr>
            </w:r>
            <w:r w:rsidR="008B4CC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 w:fullDate="2020-03-07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8712FD" w:rsidP="00FA3D90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B4A" w:rsidRDefault="00D27287" w:rsidP="00D27287">
            <w:r w:rsidRPr="00D27287">
              <w:t xml:space="preserve">1. </w:t>
            </w:r>
            <w:r w:rsidR="00DF2B4A">
              <w:t>Preslika Potvrde o položenom ispitu iz osnovne izobrazbe ili preslika iskaznice</w:t>
            </w:r>
            <w:r w:rsidR="0019056E">
              <w:t xml:space="preserve"> za sigurno rukovanje i primjenu pesticida</w:t>
            </w:r>
          </w:p>
          <w:p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C8" w:rsidRDefault="008B4CC8" w:rsidP="005A54AB">
      <w:r>
        <w:separator/>
      </w:r>
    </w:p>
  </w:endnote>
  <w:endnote w:type="continuationSeparator" w:id="0">
    <w:p w:rsidR="008B4CC8" w:rsidRDefault="008B4CC8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2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2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C8" w:rsidRDefault="008B4CC8" w:rsidP="005A54AB">
      <w:r>
        <w:separator/>
      </w:r>
    </w:p>
  </w:footnote>
  <w:footnote w:type="continuationSeparator" w:id="0">
    <w:p w:rsidR="008B4CC8" w:rsidRDefault="008B4CC8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2348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794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E51B3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12F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4CC8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384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48DD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B48E1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B019AB"/>
    <w:rsid w:val="00B413BC"/>
    <w:rsid w:val="00B86E99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4646C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3CF4-1418-4E3F-A2A3-59E02E25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erudio</cp:lastModifiedBy>
  <cp:revision>5</cp:revision>
  <cp:lastPrinted>2020-03-06T14:03:00Z</cp:lastPrinted>
  <dcterms:created xsi:type="dcterms:W3CDTF">2020-03-05T09:12:00Z</dcterms:created>
  <dcterms:modified xsi:type="dcterms:W3CDTF">2020-03-06T14:05:00Z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